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6" w:type="dxa"/>
        <w:tblLook w:val="04A0" w:firstRow="1" w:lastRow="0" w:firstColumn="1" w:lastColumn="0" w:noHBand="0" w:noVBand="1"/>
      </w:tblPr>
      <w:tblGrid>
        <w:gridCol w:w="1389"/>
        <w:gridCol w:w="286"/>
        <w:gridCol w:w="1139"/>
        <w:gridCol w:w="284"/>
        <w:gridCol w:w="147"/>
        <w:gridCol w:w="138"/>
        <w:gridCol w:w="150"/>
        <w:gridCol w:w="87"/>
        <w:gridCol w:w="47"/>
        <w:gridCol w:w="326"/>
        <w:gridCol w:w="105"/>
        <w:gridCol w:w="709"/>
        <w:gridCol w:w="87"/>
        <w:gridCol w:w="201"/>
        <w:gridCol w:w="2544"/>
        <w:gridCol w:w="288"/>
        <w:gridCol w:w="1971"/>
        <w:gridCol w:w="88"/>
      </w:tblGrid>
      <w:tr w:rsidR="00A45784" w:rsidRPr="00F66B08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A45784" w:rsidRPr="00F66B08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6B08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A45784" w:rsidRPr="009940EA" w:rsidRDefault="009940E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ΦΩΤΟΓΡΑΦΙΑΣ ΚΑΙ ΟΠΤΙΚΟΑΚΟΥΣΤΙΚΩΝ ΤΕΧΝΩΝ</w:t>
            </w:r>
            <w:bookmarkStart w:id="0" w:name="_GoBack"/>
            <w:bookmarkEnd w:id="0"/>
          </w:p>
        </w:tc>
      </w:tr>
      <w:tr w:rsidR="0059601C" w:rsidRPr="0059601C" w:rsidTr="00A26EB6">
        <w:trPr>
          <w:gridAfter w:val="1"/>
          <w:wAfter w:w="88" w:type="dxa"/>
          <w:trHeight w:val="243"/>
        </w:trPr>
        <w:tc>
          <w:tcPr>
            <w:tcW w:w="1389" w:type="dxa"/>
            <w:vAlign w:val="bottom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59601C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223" w:type="dxa"/>
            <w:gridSpan w:val="15"/>
          </w:tcPr>
          <w:p w:rsidR="0059601C" w:rsidRPr="0059601C" w:rsidRDefault="0059601C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Αρ. Πρωτ</w:t>
            </w:r>
            <w:r w:rsidR="006E3A36" w:rsidRPr="00F66B08">
              <w:rPr>
                <w:rFonts w:ascii="Arial" w:hAnsi="Arial" w:cs="Arial"/>
                <w:sz w:val="18"/>
                <w:szCs w:val="18"/>
                <w:lang w:val="el-GR"/>
              </w:rPr>
              <w:t>οκόλλου</w:t>
            </w:r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45784" w:rsidRPr="00F66B08" w:rsidTr="00A26EB6">
        <w:trPr>
          <w:gridAfter w:val="1"/>
          <w:wAfter w:w="88" w:type="dxa"/>
          <w:trHeight w:val="395"/>
        </w:trPr>
        <w:tc>
          <w:tcPr>
            <w:tcW w:w="7639" w:type="dxa"/>
            <w:gridSpan w:val="15"/>
          </w:tcPr>
          <w:p w:rsidR="00A45784" w:rsidRPr="00F66B08" w:rsidRDefault="00A45784" w:rsidP="00F66B08">
            <w:pPr>
              <w:spacing w:before="60" w:after="120"/>
              <w:jc w:val="right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νία</w:t>
            </w:r>
            <w:proofErr w:type="spellEnd"/>
          </w:p>
        </w:tc>
        <w:tc>
          <w:tcPr>
            <w:tcW w:w="288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971" w:type="dxa"/>
          </w:tcPr>
          <w:p w:rsidR="00A45784" w:rsidRPr="00F66B08" w:rsidRDefault="00A45784" w:rsidP="00F66B08">
            <w:pPr>
              <w:spacing w:before="60" w:after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49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365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60" w:before="144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Πατέρα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Όνομα Μητέρας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Δελτίου Ταυτότητας ή Διαβατηρίου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8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Ημ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/</w:t>
            </w:r>
            <w:proofErr w:type="spellStart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νία</w:t>
            </w:r>
            <w:proofErr w:type="spellEnd"/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Γέννησης</w:t>
            </w:r>
          </w:p>
        </w:tc>
        <w:tc>
          <w:tcPr>
            <w:tcW w:w="1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Τόπος Γέννησης</w:t>
            </w:r>
          </w:p>
        </w:tc>
        <w:tc>
          <w:tcPr>
            <w:tcW w:w="1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5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Φύλο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ΑΡΡΕΝ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 xml:space="preserve">ΘΗΛΥ </w:t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2E2E"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Αριθμός Μητρώου Αρρένων Δήμου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5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3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Διεύθυνση μόνιμης κατοικίας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Διεύθυνση </w:t>
            </w:r>
            <w:r w:rsid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Τηλέφωνα 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D31AFF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Email 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AFF" w:rsidRPr="00F66B08" w:rsidRDefault="00D31AFF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30410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8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410" w:rsidRPr="00F66B08" w:rsidRDefault="00430410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69CE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Τρόπος Εισαγωγής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ΠΑΝΕΛΛΗΝΙΕΣ</w:t>
            </w:r>
          </w:p>
        </w:tc>
      </w:tr>
      <w:tr w:rsidR="00E069CE" w:rsidRPr="0059601C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9CE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069CE" w:rsidRPr="00F66B08" w:rsidRDefault="00E069C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ΕΠ</w:t>
            </w:r>
            <w:r w:rsidR="00347B34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Λ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ΜΕΤΑΦΟΡΑ ΘΕΣΗΣ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ΟΜΟΓΕΝΗΣ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ΑΛΛΟΔΑΠΟΣ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– ΑΛΛΟΓΕΝΗΣ 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ΕΙΔΙΚΗ ΚΑΤΗΓΟΡΙΑ: </w:t>
            </w:r>
            <w:r w:rsidRPr="00347B34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F62E2E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34" w:rsidRPr="00F66B0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8277F">
              <w:rPr>
                <w:rFonts w:ascii="Arial" w:hAnsi="Arial" w:cs="Arial"/>
                <w:sz w:val="18"/>
                <w:szCs w:val="18"/>
              </w:rPr>
            </w:r>
            <w:r w:rsidR="00D8277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66B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B34" w:rsidRPr="00347B34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</w:rPr>
              <w:t>ΚΑΤΑΤΑ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ΞΗ</w:t>
            </w: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89"/>
        </w:trPr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Εξάμηνο 1</w:t>
            </w:r>
            <w:r w:rsidRPr="00F66B08"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ης</w:t>
            </w: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Εγγραφής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F66B08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273"/>
        </w:trPr>
        <w:tc>
          <w:tcPr>
            <w:tcW w:w="3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Σπουδαστικό Έτος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</w:p>
        </w:tc>
        <w:tc>
          <w:tcPr>
            <w:tcW w:w="63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B34" w:rsidRPr="00F66B08" w:rsidRDefault="00347B34" w:rsidP="003E522A">
            <w:pPr>
              <w:spacing w:beforeLines="30" w:before="72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347B34" w:rsidRPr="009940EA" w:rsidTr="00A26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8" w:type="dxa"/>
          <w:trHeight w:val="668"/>
        </w:trPr>
        <w:tc>
          <w:tcPr>
            <w:tcW w:w="989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34" w:rsidRPr="00F66B08" w:rsidRDefault="00347B34" w:rsidP="00181BC8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6B08">
              <w:rPr>
                <w:rFonts w:ascii="Arial" w:hAnsi="Arial" w:cs="Arial"/>
                <w:b/>
                <w:sz w:val="18"/>
                <w:szCs w:val="18"/>
                <w:lang w:val="el-GR"/>
              </w:rPr>
              <w:t>Δηλώνω ότι δεν είμαι εγγεγραμμένος/η σε άλλη Σχολή ή Τμήμα της Τριτοβάθμιας Εκπαίδευσης της Ελλάδας και ότι επιθυμώ να παρακολουθήσω τα μαθήματα που δηλώνω στο έντυπο που συνημμένα υποβάλλω.</w:t>
            </w:r>
          </w:p>
        </w:tc>
      </w:tr>
    </w:tbl>
    <w:p w:rsidR="005424EA" w:rsidRPr="00F66B08" w:rsidRDefault="005424EA" w:rsidP="002E4740">
      <w:pPr>
        <w:rPr>
          <w:rFonts w:ascii="Arial" w:hAnsi="Arial" w:cs="Arial"/>
          <w:sz w:val="18"/>
          <w:szCs w:val="18"/>
          <w:lang w:val="el-GR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367"/>
      </w:tblGrid>
      <w:tr w:rsidR="004C4FC2" w:rsidRPr="009940EA" w:rsidTr="00E069CE">
        <w:tc>
          <w:tcPr>
            <w:tcW w:w="3367" w:type="dxa"/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  <w:r w:rsidR="00E069CE" w:rsidRPr="00F66B08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Δηλών / ούσα</w:t>
            </w:r>
          </w:p>
        </w:tc>
      </w:tr>
      <w:tr w:rsidR="004C4FC2" w:rsidRPr="009940EA" w:rsidTr="00E069CE">
        <w:tc>
          <w:tcPr>
            <w:tcW w:w="3367" w:type="dxa"/>
            <w:tcBorders>
              <w:bottom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C4FC2" w:rsidRPr="00F66B08" w:rsidTr="00E069CE">
        <w:tc>
          <w:tcPr>
            <w:tcW w:w="3367" w:type="dxa"/>
            <w:tcBorders>
              <w:top w:val="dashed" w:sz="4" w:space="0" w:color="auto"/>
            </w:tcBorders>
          </w:tcPr>
          <w:p w:rsidR="004C4FC2" w:rsidRPr="00F66B08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6B08">
              <w:rPr>
                <w:rFonts w:ascii="Arial" w:hAnsi="Arial" w:cs="Arial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66B08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6B08" w:rsidSect="00CA18D6">
      <w:headerReference w:type="default" r:id="rId9"/>
      <w:footerReference w:type="default" r:id="rId10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7F" w:rsidRDefault="00D8277F">
      <w:r>
        <w:separator/>
      </w:r>
    </w:p>
  </w:endnote>
  <w:endnote w:type="continuationSeparator" w:id="0">
    <w:p w:rsidR="00D8277F" w:rsidRDefault="00D8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BC8" w:rsidRPr="00181BC8" w:rsidRDefault="00181BC8">
    <w:pPr>
      <w:pStyle w:val="a4"/>
      <w:rPr>
        <w:rFonts w:ascii="Tahoma" w:hAnsi="Tahoma" w:cs="Tahoma"/>
        <w:b/>
        <w:sz w:val="20"/>
      </w:rPr>
    </w:pPr>
    <w:r w:rsidRPr="00F66B08">
      <w:rPr>
        <w:rFonts w:ascii="Tahoma" w:hAnsi="Tahoma" w:cs="Tahoma"/>
        <w:b/>
        <w:sz w:val="20"/>
      </w:rPr>
      <w:t>Συνημμένα: Δήλωση μαθημάτων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7F" w:rsidRDefault="00D8277F">
      <w:r>
        <w:separator/>
      </w:r>
    </w:p>
  </w:footnote>
  <w:footnote w:type="continuationSeparator" w:id="0">
    <w:p w:rsidR="00D8277F" w:rsidRDefault="00D8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1B" w:rsidRDefault="003247B7" w:rsidP="000A791B">
    <w:pPr>
      <w:jc w:val="center"/>
      <w:rPr>
        <w:lang w:val="en-US"/>
      </w:rPr>
    </w:pPr>
    <w:r w:rsidRPr="003247B7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7BB7D2A" wp14:editId="5EBD809C">
          <wp:simplePos x="0" y="0"/>
          <wp:positionH relativeFrom="column">
            <wp:posOffset>-660292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tei_athinas_logo_black_en_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353" cy="195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21"/>
      <w:gridCol w:w="8586"/>
    </w:tblGrid>
    <w:tr w:rsidR="000A791B" w:rsidRPr="00F66B08" w:rsidTr="0042224D">
      <w:trPr>
        <w:trHeight w:val="1649"/>
      </w:trPr>
      <w:tc>
        <w:tcPr>
          <w:tcW w:w="1721" w:type="dxa"/>
          <w:vMerge w:val="restart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0A791B" w:rsidRPr="00F66B08" w:rsidRDefault="000A791B" w:rsidP="00865097">
          <w:pPr>
            <w:jc w:val="right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3247B7" w:rsidRDefault="003247B7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0A791B" w:rsidRPr="00F66B08" w:rsidRDefault="000A791B" w:rsidP="0042224D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Σελ. 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9940EA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F62E2E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0A791B" w:rsidRPr="009940EA" w:rsidTr="0042224D">
      <w:trPr>
        <w:trHeight w:val="901"/>
      </w:trPr>
      <w:tc>
        <w:tcPr>
          <w:tcW w:w="1721" w:type="dxa"/>
          <w:vMerge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586" w:type="dxa"/>
          <w:vAlign w:val="center"/>
        </w:tcPr>
        <w:p w:rsidR="000A791B" w:rsidRPr="00F66B08" w:rsidRDefault="000A791B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 w:rsidRPr="00F66B08">
            <w:rPr>
              <w:rFonts w:cs="Arial"/>
              <w:b/>
              <w:sz w:val="34"/>
              <w:szCs w:val="34"/>
            </w:rPr>
            <w:t xml:space="preserve">Αίτηση Αρχικής Εγγραφής &amp; Δήλωση Μαθημάτων </w:t>
          </w:r>
        </w:p>
      </w:tc>
    </w:tr>
  </w:tbl>
  <w:p w:rsidR="000A791B" w:rsidRPr="00D95119" w:rsidRDefault="000A791B" w:rsidP="0042224D">
    <w:pPr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A7F"/>
    <w:rsid w:val="00007184"/>
    <w:rsid w:val="00017CBF"/>
    <w:rsid w:val="00020E77"/>
    <w:rsid w:val="0003462B"/>
    <w:rsid w:val="0008556A"/>
    <w:rsid w:val="000A2A7E"/>
    <w:rsid w:val="000A791B"/>
    <w:rsid w:val="000D00B7"/>
    <w:rsid w:val="00164B7E"/>
    <w:rsid w:val="00176057"/>
    <w:rsid w:val="00181BC8"/>
    <w:rsid w:val="001B44A0"/>
    <w:rsid w:val="001D6E00"/>
    <w:rsid w:val="001F736B"/>
    <w:rsid w:val="00204BB6"/>
    <w:rsid w:val="00207157"/>
    <w:rsid w:val="002152B1"/>
    <w:rsid w:val="00275226"/>
    <w:rsid w:val="002D1402"/>
    <w:rsid w:val="002D650F"/>
    <w:rsid w:val="002E4740"/>
    <w:rsid w:val="00301B2A"/>
    <w:rsid w:val="003247B7"/>
    <w:rsid w:val="00333668"/>
    <w:rsid w:val="00347B34"/>
    <w:rsid w:val="003E522A"/>
    <w:rsid w:val="00414C15"/>
    <w:rsid w:val="00421225"/>
    <w:rsid w:val="0042224D"/>
    <w:rsid w:val="00430410"/>
    <w:rsid w:val="00435BC1"/>
    <w:rsid w:val="00455FAA"/>
    <w:rsid w:val="00486DEF"/>
    <w:rsid w:val="004C4FC2"/>
    <w:rsid w:val="004C6FDF"/>
    <w:rsid w:val="004C78E4"/>
    <w:rsid w:val="0050337C"/>
    <w:rsid w:val="00505536"/>
    <w:rsid w:val="00516D19"/>
    <w:rsid w:val="005424EA"/>
    <w:rsid w:val="00557EB1"/>
    <w:rsid w:val="00572FAA"/>
    <w:rsid w:val="005850EF"/>
    <w:rsid w:val="005864C2"/>
    <w:rsid w:val="0059601C"/>
    <w:rsid w:val="005A23C2"/>
    <w:rsid w:val="005B5193"/>
    <w:rsid w:val="005C5140"/>
    <w:rsid w:val="005C5B1E"/>
    <w:rsid w:val="005C759F"/>
    <w:rsid w:val="005E2A77"/>
    <w:rsid w:val="005E6E42"/>
    <w:rsid w:val="005F3BDD"/>
    <w:rsid w:val="006038BD"/>
    <w:rsid w:val="00611A75"/>
    <w:rsid w:val="006159F8"/>
    <w:rsid w:val="00617A80"/>
    <w:rsid w:val="00645662"/>
    <w:rsid w:val="00652A82"/>
    <w:rsid w:val="006853ED"/>
    <w:rsid w:val="006B20CD"/>
    <w:rsid w:val="006B5FAA"/>
    <w:rsid w:val="006B66A9"/>
    <w:rsid w:val="006D41EA"/>
    <w:rsid w:val="006E3A36"/>
    <w:rsid w:val="006F1CBA"/>
    <w:rsid w:val="006F488F"/>
    <w:rsid w:val="006F4F9D"/>
    <w:rsid w:val="00704030"/>
    <w:rsid w:val="007069E7"/>
    <w:rsid w:val="00713FAD"/>
    <w:rsid w:val="0075609E"/>
    <w:rsid w:val="0078615C"/>
    <w:rsid w:val="007864CE"/>
    <w:rsid w:val="007B31A7"/>
    <w:rsid w:val="007E2A29"/>
    <w:rsid w:val="007F5375"/>
    <w:rsid w:val="007F63F3"/>
    <w:rsid w:val="00825E22"/>
    <w:rsid w:val="00857FB9"/>
    <w:rsid w:val="0086122C"/>
    <w:rsid w:val="00865097"/>
    <w:rsid w:val="008B3E99"/>
    <w:rsid w:val="008D4EC8"/>
    <w:rsid w:val="008F3022"/>
    <w:rsid w:val="008F3C66"/>
    <w:rsid w:val="0091123B"/>
    <w:rsid w:val="0092654D"/>
    <w:rsid w:val="00935854"/>
    <w:rsid w:val="009940EA"/>
    <w:rsid w:val="009A52C6"/>
    <w:rsid w:val="009B092E"/>
    <w:rsid w:val="00A00587"/>
    <w:rsid w:val="00A26EB6"/>
    <w:rsid w:val="00A34419"/>
    <w:rsid w:val="00A45784"/>
    <w:rsid w:val="00A805CF"/>
    <w:rsid w:val="00A907D4"/>
    <w:rsid w:val="00A93C81"/>
    <w:rsid w:val="00AA2BC1"/>
    <w:rsid w:val="00AB2ABF"/>
    <w:rsid w:val="00AB5AC7"/>
    <w:rsid w:val="00AD36FA"/>
    <w:rsid w:val="00AE397D"/>
    <w:rsid w:val="00B00293"/>
    <w:rsid w:val="00B01F42"/>
    <w:rsid w:val="00B1467F"/>
    <w:rsid w:val="00B32E59"/>
    <w:rsid w:val="00B57BC3"/>
    <w:rsid w:val="00B611CA"/>
    <w:rsid w:val="00B61424"/>
    <w:rsid w:val="00B61F07"/>
    <w:rsid w:val="00B73A9F"/>
    <w:rsid w:val="00B83763"/>
    <w:rsid w:val="00B93FED"/>
    <w:rsid w:val="00BA14A5"/>
    <w:rsid w:val="00BC0FEB"/>
    <w:rsid w:val="00BF0129"/>
    <w:rsid w:val="00BF3EBA"/>
    <w:rsid w:val="00BF5B60"/>
    <w:rsid w:val="00C73A83"/>
    <w:rsid w:val="00C8149B"/>
    <w:rsid w:val="00CA18D6"/>
    <w:rsid w:val="00CC2073"/>
    <w:rsid w:val="00CC7E48"/>
    <w:rsid w:val="00D15EA8"/>
    <w:rsid w:val="00D16002"/>
    <w:rsid w:val="00D31AFF"/>
    <w:rsid w:val="00D36B10"/>
    <w:rsid w:val="00D401C0"/>
    <w:rsid w:val="00D52468"/>
    <w:rsid w:val="00D8277F"/>
    <w:rsid w:val="00D8636C"/>
    <w:rsid w:val="00D87D2D"/>
    <w:rsid w:val="00D92EC2"/>
    <w:rsid w:val="00D93A7F"/>
    <w:rsid w:val="00E069CE"/>
    <w:rsid w:val="00E43D94"/>
    <w:rsid w:val="00E63908"/>
    <w:rsid w:val="00E8661C"/>
    <w:rsid w:val="00EA5822"/>
    <w:rsid w:val="00EF7BC0"/>
    <w:rsid w:val="00F06039"/>
    <w:rsid w:val="00F22A53"/>
    <w:rsid w:val="00F27B04"/>
    <w:rsid w:val="00F36488"/>
    <w:rsid w:val="00F62E2E"/>
    <w:rsid w:val="00F66B08"/>
    <w:rsid w:val="00F81E7D"/>
    <w:rsid w:val="00F906E4"/>
    <w:rsid w:val="00F91226"/>
    <w:rsid w:val="00FC6266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2A82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652A82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652A82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652A82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652A82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652A82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F66B08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0A2A7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0A2A7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in09.BRAINSTORMING.000\Desktop\TEI%20&#913;&#920;&#919;&#925;&#913;&#931;\&#917;&#925;05.01-1_&#913;&#943;&#964;&#951;&#963;&#951;%20&#913;&#961;&#967;&#953;&#954;&#942;&#962;%20&#917;&#947;&#947;&#961;&#945;&#966;&#942;&#962;_v3_NEW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F2AB-3407-464B-A609-9DAF36C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ΕΝ05.01-1_Αίτηση Αρχικής Εγγραφής_v3_NEW</Template>
  <TotalTime>6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brain09</dc:creator>
  <cp:lastModifiedBy>user</cp:lastModifiedBy>
  <cp:revision>10</cp:revision>
  <cp:lastPrinted>2018-04-30T06:42:00Z</cp:lastPrinted>
  <dcterms:created xsi:type="dcterms:W3CDTF">2018-04-26T12:07:00Z</dcterms:created>
  <dcterms:modified xsi:type="dcterms:W3CDTF">2018-07-25T12:02:00Z</dcterms:modified>
</cp:coreProperties>
</file>